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97" w:rsidRPr="009A2A63" w:rsidRDefault="00BB2897" w:rsidP="00EE5594">
      <w:pPr>
        <w:pStyle w:val="Heading6"/>
        <w:rPr>
          <w:szCs w:val="24"/>
        </w:rPr>
      </w:pPr>
      <w:r w:rsidRPr="009A2A63">
        <w:rPr>
          <w:szCs w:val="24"/>
        </w:rPr>
        <w:t>„KNYGŲ KALĖDOS“</w:t>
      </w:r>
      <w:r>
        <w:rPr>
          <w:szCs w:val="24"/>
        </w:rPr>
        <w:t xml:space="preserve"> </w:t>
      </w:r>
      <w:r w:rsidRPr="009A2A63">
        <w:rPr>
          <w:szCs w:val="24"/>
        </w:rPr>
        <w:t>kviečia papildyti mokyklų bibliotekas</w:t>
      </w:r>
      <w:r w:rsidRPr="009A2A63">
        <w:rPr>
          <w:szCs w:val="24"/>
        </w:rPr>
        <w:tab/>
      </w:r>
      <w:r w:rsidRPr="009A2A63">
        <w:rPr>
          <w:szCs w:val="24"/>
        </w:rPr>
        <w:tab/>
      </w:r>
      <w:r w:rsidRPr="009A2A63">
        <w:rPr>
          <w:szCs w:val="24"/>
        </w:rPr>
        <w:tab/>
      </w:r>
    </w:p>
    <w:p w:rsidR="00BB2897" w:rsidRPr="009A2A63" w:rsidRDefault="00BB2897" w:rsidP="00EE5594">
      <w:pPr>
        <w:jc w:val="both"/>
        <w:rPr>
          <w:sz w:val="24"/>
          <w:szCs w:val="24"/>
        </w:rPr>
      </w:pPr>
    </w:p>
    <w:p w:rsidR="00BB2897" w:rsidRPr="009A2A63" w:rsidRDefault="00BB2897" w:rsidP="00EE5594">
      <w:pPr>
        <w:jc w:val="both"/>
        <w:rPr>
          <w:sz w:val="24"/>
          <w:szCs w:val="24"/>
        </w:rPr>
      </w:pPr>
      <w:r w:rsidRPr="009A2A63">
        <w:rPr>
          <w:sz w:val="24"/>
          <w:szCs w:val="24"/>
        </w:rPr>
        <w:t xml:space="preserve">Lietuvos Respublikos Prezidentė Dalia Grybauskaitė kviečia prisijungti prie akcijos „Knygų Kalėdos“ ir papildyti mokyklų bibliotekas naujomis knygomis. </w:t>
      </w:r>
    </w:p>
    <w:p w:rsidR="00BB2897" w:rsidRPr="009A2A63" w:rsidRDefault="00BB2897" w:rsidP="00EE5594">
      <w:pPr>
        <w:jc w:val="both"/>
        <w:rPr>
          <w:sz w:val="24"/>
          <w:szCs w:val="24"/>
        </w:rPr>
      </w:pPr>
    </w:p>
    <w:p w:rsidR="00BB2897" w:rsidRPr="009A2A63" w:rsidRDefault="00BB2897" w:rsidP="00EE5594">
      <w:pPr>
        <w:jc w:val="both"/>
        <w:rPr>
          <w:sz w:val="24"/>
          <w:szCs w:val="24"/>
        </w:rPr>
      </w:pPr>
      <w:r w:rsidRPr="009A2A63">
        <w:rPr>
          <w:sz w:val="24"/>
          <w:szCs w:val="24"/>
        </w:rPr>
        <w:t>Pernai visi susitelkę surinkome 17 tūkstančių knygų šalies viešosioms bibliotekoms. Sukurkime kalėdinį stebuklą ir šiais metais!</w:t>
      </w:r>
    </w:p>
    <w:p w:rsidR="00BB2897" w:rsidRPr="009A2A63" w:rsidRDefault="00BB2897" w:rsidP="00EE5594">
      <w:pPr>
        <w:jc w:val="both"/>
        <w:rPr>
          <w:sz w:val="24"/>
          <w:szCs w:val="24"/>
        </w:rPr>
      </w:pPr>
    </w:p>
    <w:p w:rsidR="00BB2897" w:rsidRPr="009A2A63" w:rsidRDefault="00BB2897" w:rsidP="00EE5594">
      <w:pPr>
        <w:jc w:val="both"/>
        <w:rPr>
          <w:sz w:val="24"/>
          <w:szCs w:val="24"/>
        </w:rPr>
      </w:pPr>
      <w:r w:rsidRPr="009A2A63">
        <w:rPr>
          <w:sz w:val="24"/>
          <w:szCs w:val="24"/>
        </w:rPr>
        <w:t>„</w:t>
      </w:r>
      <w:r w:rsidRPr="009A2A63">
        <w:rPr>
          <w:sz w:val="24"/>
          <w:szCs w:val="24"/>
          <w:lang w:val="en-US"/>
        </w:rPr>
        <w:t xml:space="preserve">Per šias Kalėdas kiekvienas galime grįžti į savo mokyklą. Grįžti ne tuščiomis, o su naujomis ir įdomiomis knygomis. Iš jų Lietuvos vaikai mokysis mąstyti, kurti ir pažinti pasaulį!“, </w:t>
      </w:r>
      <w:r w:rsidRPr="009A2A63">
        <w:rPr>
          <w:sz w:val="24"/>
          <w:szCs w:val="24"/>
        </w:rPr>
        <w:t xml:space="preserve">– kviečia Prezidentė. </w:t>
      </w:r>
    </w:p>
    <w:p w:rsidR="00BB2897" w:rsidRPr="009A2A63" w:rsidRDefault="00BB2897" w:rsidP="00EE5594">
      <w:pPr>
        <w:jc w:val="both"/>
        <w:rPr>
          <w:sz w:val="24"/>
          <w:szCs w:val="24"/>
        </w:rPr>
      </w:pPr>
    </w:p>
    <w:p w:rsidR="00BB2897" w:rsidRPr="009A2A63" w:rsidRDefault="00BB2897" w:rsidP="00EE5594">
      <w:pPr>
        <w:jc w:val="both"/>
        <w:rPr>
          <w:sz w:val="24"/>
          <w:szCs w:val="24"/>
        </w:rPr>
      </w:pPr>
      <w:r w:rsidRPr="009A2A63">
        <w:rPr>
          <w:sz w:val="24"/>
          <w:szCs w:val="24"/>
        </w:rPr>
        <w:t xml:space="preserve">Mokyklų bibliotekoms labai trūksta naujų vaikų ir jaunimo knygų, enciklopedinių leidinių ir žodynų. Daugiau nei 1000 mokyklų parengė reikalingiausių knygų sąrašą, kurį rasite: </w:t>
      </w:r>
      <w:hyperlink r:id="rId4" w:history="1">
        <w:r w:rsidRPr="009A2A63">
          <w:rPr>
            <w:rStyle w:val="Hyperlink"/>
            <w:sz w:val="24"/>
            <w:szCs w:val="24"/>
          </w:rPr>
          <w:t>www.knygukaledos.info</w:t>
        </w:r>
      </w:hyperlink>
    </w:p>
    <w:p w:rsidR="00BB2897" w:rsidRPr="009A2A63" w:rsidRDefault="00BB2897" w:rsidP="00EE5594">
      <w:pPr>
        <w:jc w:val="both"/>
        <w:rPr>
          <w:sz w:val="24"/>
          <w:szCs w:val="24"/>
        </w:rPr>
      </w:pPr>
    </w:p>
    <w:p w:rsidR="00BB2897" w:rsidRPr="00CA1685" w:rsidRDefault="00BB2897" w:rsidP="009B0146">
      <w:pPr>
        <w:jc w:val="both"/>
        <w:rPr>
          <w:sz w:val="24"/>
          <w:szCs w:val="24"/>
        </w:rPr>
      </w:pPr>
      <w:r w:rsidRPr="00CA1685">
        <w:rPr>
          <w:sz w:val="24"/>
          <w:szCs w:val="24"/>
        </w:rPr>
        <w:t xml:space="preserve">Naujų knygų savo krašto mokyklai </w:t>
      </w:r>
      <w:r>
        <w:rPr>
          <w:sz w:val="24"/>
          <w:szCs w:val="24"/>
        </w:rPr>
        <w:t>galite</w:t>
      </w:r>
      <w:bookmarkStart w:id="0" w:name="_GoBack"/>
      <w:bookmarkEnd w:id="0"/>
      <w:r w:rsidRPr="00CA1685">
        <w:rPr>
          <w:sz w:val="24"/>
          <w:szCs w:val="24"/>
        </w:rPr>
        <w:t xml:space="preserve"> nupirkti dovanų iš „Knygų Kalėdų“ lentynos, kuri įsikurs knygynuose „Vaga“, „Pegasas“ ir „Knygų namai“ </w:t>
      </w:r>
      <w:r w:rsidRPr="00CA1685">
        <w:rPr>
          <w:b/>
          <w:sz w:val="24"/>
          <w:szCs w:val="24"/>
        </w:rPr>
        <w:t>lapkričio 19 – sausio 6 dienomis</w:t>
      </w:r>
      <w:r w:rsidRPr="00DD45BE">
        <w:rPr>
          <w:sz w:val="24"/>
          <w:szCs w:val="24"/>
        </w:rPr>
        <w:t>.</w:t>
      </w:r>
      <w:r w:rsidRPr="00CA1685">
        <w:rPr>
          <w:sz w:val="24"/>
          <w:szCs w:val="24"/>
        </w:rPr>
        <w:t xml:space="preserve"> Akcijoje dalyvaujančios knygos bus pažymėtos specialiu lipduku ir joms bus taikoma 20</w:t>
      </w:r>
      <w:r>
        <w:rPr>
          <w:sz w:val="24"/>
          <w:szCs w:val="24"/>
        </w:rPr>
        <w:t> </w:t>
      </w:r>
      <w:r w:rsidRPr="00CA1685">
        <w:rPr>
          <w:sz w:val="24"/>
          <w:szCs w:val="24"/>
        </w:rPr>
        <w:t>proc. nuolaida.</w:t>
      </w:r>
    </w:p>
    <w:p w:rsidR="00BB2897" w:rsidRPr="00CA1685" w:rsidRDefault="00BB2897" w:rsidP="009B0146">
      <w:pPr>
        <w:jc w:val="both"/>
        <w:rPr>
          <w:sz w:val="24"/>
          <w:szCs w:val="24"/>
        </w:rPr>
      </w:pPr>
    </w:p>
    <w:p w:rsidR="00BB2897" w:rsidRPr="006159C1" w:rsidRDefault="00BB2897" w:rsidP="009B0146">
      <w:pPr>
        <w:jc w:val="both"/>
        <w:rPr>
          <w:sz w:val="24"/>
          <w:szCs w:val="24"/>
        </w:rPr>
      </w:pPr>
      <w:r w:rsidRPr="006159C1">
        <w:rPr>
          <w:sz w:val="24"/>
          <w:szCs w:val="24"/>
        </w:rPr>
        <w:t xml:space="preserve">Jei norite </w:t>
      </w:r>
      <w:r>
        <w:rPr>
          <w:sz w:val="24"/>
          <w:szCs w:val="24"/>
        </w:rPr>
        <w:t xml:space="preserve">tiesiogiai </w:t>
      </w:r>
      <w:r w:rsidRPr="006159C1">
        <w:rPr>
          <w:sz w:val="24"/>
          <w:szCs w:val="24"/>
        </w:rPr>
        <w:t xml:space="preserve">padovanoti knygų mokykloms, susisiekite: </w:t>
      </w:r>
    </w:p>
    <w:p w:rsidR="00BB2897" w:rsidRPr="006159C1" w:rsidRDefault="00BB2897" w:rsidP="009B0146">
      <w:pPr>
        <w:jc w:val="both"/>
        <w:rPr>
          <w:sz w:val="24"/>
          <w:szCs w:val="24"/>
        </w:rPr>
      </w:pPr>
      <w:r w:rsidRPr="006159C1">
        <w:rPr>
          <w:sz w:val="24"/>
          <w:szCs w:val="24"/>
        </w:rPr>
        <w:t>Daina Karlonaitė</w:t>
      </w:r>
      <w:r>
        <w:rPr>
          <w:sz w:val="24"/>
          <w:szCs w:val="24"/>
        </w:rPr>
        <w:t xml:space="preserve">, </w:t>
      </w:r>
      <w:r w:rsidRPr="006159C1">
        <w:rPr>
          <w:sz w:val="24"/>
          <w:szCs w:val="24"/>
        </w:rPr>
        <w:t xml:space="preserve">Ugdymo plėtotės centras </w:t>
      </w:r>
    </w:p>
    <w:p w:rsidR="00BB2897" w:rsidRPr="006159C1" w:rsidRDefault="00BB2897" w:rsidP="009B0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(8 5) 204 5497; </w:t>
      </w:r>
      <w:r w:rsidRPr="006159C1">
        <w:rPr>
          <w:sz w:val="24"/>
          <w:szCs w:val="24"/>
        </w:rPr>
        <w:t xml:space="preserve">Mob. (8 647) 85 908 </w:t>
      </w:r>
    </w:p>
    <w:p w:rsidR="00BB2897" w:rsidRPr="006159C1" w:rsidRDefault="00BB2897" w:rsidP="009B0146">
      <w:pPr>
        <w:jc w:val="both"/>
        <w:rPr>
          <w:sz w:val="24"/>
          <w:szCs w:val="24"/>
        </w:rPr>
      </w:pPr>
      <w:r w:rsidRPr="006159C1">
        <w:rPr>
          <w:sz w:val="24"/>
          <w:szCs w:val="24"/>
        </w:rPr>
        <w:t>daina.karlonaite@upc.smm.lt</w:t>
      </w:r>
    </w:p>
    <w:p w:rsidR="00BB2897" w:rsidRPr="006159C1" w:rsidRDefault="00BB2897" w:rsidP="009B0146">
      <w:pPr>
        <w:jc w:val="both"/>
        <w:rPr>
          <w:sz w:val="24"/>
          <w:szCs w:val="24"/>
        </w:rPr>
      </w:pPr>
    </w:p>
    <w:p w:rsidR="00BB2897" w:rsidRDefault="00BB2897" w:rsidP="00EE5594">
      <w:pPr>
        <w:jc w:val="both"/>
        <w:rPr>
          <w:sz w:val="24"/>
          <w:szCs w:val="24"/>
        </w:rPr>
      </w:pPr>
    </w:p>
    <w:p w:rsidR="00BB2897" w:rsidRPr="009A2A63" w:rsidRDefault="00BB2897" w:rsidP="00EE5594">
      <w:pPr>
        <w:jc w:val="both"/>
        <w:rPr>
          <w:sz w:val="24"/>
          <w:szCs w:val="24"/>
        </w:rPr>
      </w:pPr>
    </w:p>
    <w:p w:rsidR="00BB2897" w:rsidRPr="00837624" w:rsidRDefault="00BB2897" w:rsidP="00EE5594">
      <w:pPr>
        <w:jc w:val="both"/>
        <w:rPr>
          <w:b/>
          <w:sz w:val="24"/>
          <w:szCs w:val="24"/>
        </w:rPr>
      </w:pPr>
      <w:r w:rsidRPr="00837624">
        <w:rPr>
          <w:b/>
          <w:sz w:val="24"/>
          <w:szCs w:val="24"/>
        </w:rPr>
        <w:t>Skaitykime, dovanokime, dalinkimės!</w:t>
      </w:r>
    </w:p>
    <w:p w:rsidR="00BB2897" w:rsidRPr="009A2A63" w:rsidRDefault="00BB2897" w:rsidP="00EE5594">
      <w:pPr>
        <w:jc w:val="both"/>
        <w:rPr>
          <w:sz w:val="24"/>
          <w:szCs w:val="24"/>
        </w:rPr>
      </w:pPr>
    </w:p>
    <w:p w:rsidR="00BB2897" w:rsidRPr="009A2A63" w:rsidRDefault="00BB2897" w:rsidP="00EE5594">
      <w:pPr>
        <w:jc w:val="both"/>
        <w:rPr>
          <w:sz w:val="24"/>
          <w:szCs w:val="24"/>
        </w:rPr>
      </w:pPr>
    </w:p>
    <w:p w:rsidR="00BB2897" w:rsidRPr="00472DC5" w:rsidRDefault="00BB2897" w:rsidP="00EE5594">
      <w:pPr>
        <w:jc w:val="both"/>
        <w:rPr>
          <w:sz w:val="24"/>
          <w:szCs w:val="24"/>
        </w:rPr>
      </w:pPr>
    </w:p>
    <w:p w:rsidR="00BB2897" w:rsidRDefault="00BB2897">
      <w:r w:rsidRPr="0000117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1.25pt;height:101.25pt;visibility:visible">
            <v:imagedata r:id="rId5" o:title=""/>
          </v:shape>
        </w:pict>
      </w:r>
    </w:p>
    <w:sectPr w:rsidR="00BB2897" w:rsidSect="00B035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B5F"/>
    <w:rsid w:val="00001170"/>
    <w:rsid w:val="000A128C"/>
    <w:rsid w:val="002E691F"/>
    <w:rsid w:val="0036687E"/>
    <w:rsid w:val="0037797B"/>
    <w:rsid w:val="0045260C"/>
    <w:rsid w:val="00472DC5"/>
    <w:rsid w:val="004A3F67"/>
    <w:rsid w:val="00611B5F"/>
    <w:rsid w:val="006159C1"/>
    <w:rsid w:val="00781CF2"/>
    <w:rsid w:val="00837624"/>
    <w:rsid w:val="0093151C"/>
    <w:rsid w:val="009A2A63"/>
    <w:rsid w:val="009B0146"/>
    <w:rsid w:val="00B035AF"/>
    <w:rsid w:val="00BB2897"/>
    <w:rsid w:val="00CA1685"/>
    <w:rsid w:val="00DD45BE"/>
    <w:rsid w:val="00EA6828"/>
    <w:rsid w:val="00EE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94"/>
    <w:rPr>
      <w:rFonts w:ascii="Times New Roman" w:eastAsia="Times New Roman" w:hAnsi="Times New Roman"/>
      <w:sz w:val="20"/>
      <w:szCs w:val="20"/>
      <w:lang w:val="lt-LT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5594"/>
    <w:pPr>
      <w:keepNext/>
      <w:jc w:val="both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E5594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E55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nygukaledo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1101</Characters>
  <Application>Microsoft Office Outlook</Application>
  <DocSecurity>0</DocSecurity>
  <Lines>0</Lines>
  <Paragraphs>0</Paragraphs>
  <ScaleCrop>false</ScaleCrop>
  <Company>LR Prezidento kanceliarija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„KNYGŲ KALĖDOS“ kviečia papildyti mokyklų bibliotekas</dc:title>
  <dc:subject/>
  <dc:creator>JolaGuza</dc:creator>
  <cp:keywords/>
  <dc:description/>
  <cp:lastModifiedBy>PC</cp:lastModifiedBy>
  <cp:revision>2</cp:revision>
  <dcterms:created xsi:type="dcterms:W3CDTF">2012-12-12T14:12:00Z</dcterms:created>
  <dcterms:modified xsi:type="dcterms:W3CDTF">2012-12-12T14:12:00Z</dcterms:modified>
</cp:coreProperties>
</file>